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83" w:rsidRDefault="006D7A83">
      <w:pPr>
        <w:rPr>
          <w:b/>
          <w:sz w:val="32"/>
          <w:szCs w:val="24"/>
        </w:rPr>
      </w:pPr>
    </w:p>
    <w:p w:rsidR="006D7A83" w:rsidRDefault="006D7A83">
      <w:pPr>
        <w:rPr>
          <w:b/>
          <w:sz w:val="32"/>
          <w:szCs w:val="24"/>
        </w:rPr>
      </w:pPr>
    </w:p>
    <w:p w:rsidR="001C4DDC" w:rsidRDefault="001C4DDC">
      <w:pPr>
        <w:rPr>
          <w:sz w:val="24"/>
          <w:szCs w:val="24"/>
        </w:rPr>
      </w:pPr>
    </w:p>
    <w:p w:rsidR="00C45ED5" w:rsidRPr="00C45ED5" w:rsidRDefault="00C45ED5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45ED5" w:rsidRPr="00C97653" w:rsidRDefault="00C45ED5" w:rsidP="00C45ED5">
      <w:pPr>
        <w:spacing w:line="260" w:lineRule="exact"/>
        <w:rPr>
          <w:rFonts w:ascii="Humnst777 BT" w:hAnsi="Humnst777 BT"/>
          <w:sz w:val="28"/>
          <w:szCs w:val="21"/>
        </w:rPr>
      </w:pPr>
      <w:r w:rsidRPr="00C97653">
        <w:rPr>
          <w:rFonts w:ascii="Humnst777 BT" w:hAnsi="Humnst777 BT"/>
          <w:b/>
          <w:sz w:val="28"/>
          <w:szCs w:val="21"/>
        </w:rPr>
        <w:t xml:space="preserve">Unterstützungs- und Förderbeiträge im Bereich der Jugendarbeit </w:t>
      </w:r>
    </w:p>
    <w:p w:rsidR="00C45ED5" w:rsidRPr="00C45ED5" w:rsidRDefault="00C97653" w:rsidP="00C45ED5">
      <w:pPr>
        <w:spacing w:line="260" w:lineRule="exact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Gesuchsformular </w:t>
      </w:r>
    </w:p>
    <w:p w:rsidR="00C45ED5" w:rsidRDefault="00C45ED5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97653" w:rsidRPr="00C45ED5" w:rsidRDefault="00C97653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tbl>
      <w:tblPr>
        <w:tblStyle w:val="Tabellenraster"/>
        <w:tblW w:w="9498" w:type="dxa"/>
        <w:tblInd w:w="249" w:type="dxa"/>
        <w:tblLook w:val="04A0" w:firstRow="1" w:lastRow="0" w:firstColumn="1" w:lastColumn="0" w:noHBand="0" w:noVBand="1"/>
      </w:tblPr>
      <w:tblGrid>
        <w:gridCol w:w="3120"/>
        <w:gridCol w:w="6378"/>
      </w:tblGrid>
      <w:tr w:rsidR="00046A16" w:rsidRPr="00C45ED5" w:rsidTr="00C03AE1">
        <w:trPr>
          <w:trHeight w:val="1820"/>
        </w:trPr>
        <w:tc>
          <w:tcPr>
            <w:tcW w:w="3120" w:type="dxa"/>
          </w:tcPr>
          <w:p w:rsidR="00046A16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Pr="00046A16" w:rsidRDefault="00DD64C1" w:rsidP="00C319D4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046A16">
              <w:rPr>
                <w:rFonts w:ascii="Humnst777 BT" w:hAnsi="Humnst777 BT"/>
                <w:b/>
                <w:sz w:val="21"/>
                <w:szCs w:val="21"/>
              </w:rPr>
              <w:t>AntragstellerIn</w:t>
            </w:r>
          </w:p>
          <w:p w:rsidR="00046A16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Pr="00C03AE1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Organisation/Verein</w:t>
            </w:r>
          </w:p>
          <w:p w:rsidR="00046A16" w:rsidRPr="00C03AE1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Kontaktperson</w:t>
            </w:r>
          </w:p>
          <w:p w:rsidR="00046A16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Adresse</w:t>
            </w:r>
          </w:p>
          <w:p w:rsidR="00A51863" w:rsidRPr="00C03AE1" w:rsidRDefault="00A51863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 xml:space="preserve">Telefonnummer </w:t>
            </w:r>
          </w:p>
          <w:p w:rsidR="00046A16" w:rsidRPr="00C03AE1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 xml:space="preserve">E-Mail </w:t>
            </w:r>
          </w:p>
          <w:p w:rsidR="00046A16" w:rsidRPr="00C45ED5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Default="00046A16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706476504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E47C49" w:rsidRDefault="00E47C49" w:rsidP="00C03AE1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03AE1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03AE1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03AE1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230FDC" w:rsidP="00C03AE1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bookmarkEnd w:id="0" w:displacedByCustomXml="next"/>
            </w:sdtContent>
          </w:sdt>
          <w:p w:rsidR="00C03AE1" w:rsidRPr="00C45ED5" w:rsidRDefault="00C03AE1" w:rsidP="00E47C49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C03AE1" w:rsidRPr="00C45ED5" w:rsidTr="00C03AE1">
        <w:tc>
          <w:tcPr>
            <w:tcW w:w="3120" w:type="dxa"/>
          </w:tcPr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Beteiligte am Vorhaben</w:t>
            </w: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C03AE1" w:rsidRDefault="00A51863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Wer führt das Projekt/die Veranstaltung durch?</w:t>
            </w:r>
          </w:p>
          <w:p w:rsidR="00400DCF" w:rsidRDefault="00A51863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Wer beteiligt sich daran</w:t>
            </w:r>
            <w:r w:rsidR="00665A99">
              <w:rPr>
                <w:rFonts w:ascii="Humnst777 BT" w:hAnsi="Humnst777 BT"/>
                <w:sz w:val="18"/>
                <w:szCs w:val="21"/>
              </w:rPr>
              <w:t xml:space="preserve"> </w:t>
            </w:r>
          </w:p>
          <w:p w:rsidR="00A51863" w:rsidRDefault="00665A99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(evtl. andere Vereine/</w:t>
            </w:r>
            <w:r w:rsidR="00400DCF">
              <w:rPr>
                <w:rFonts w:ascii="Humnst777 BT" w:hAnsi="Humnst777 BT"/>
                <w:sz w:val="18"/>
                <w:szCs w:val="21"/>
              </w:rPr>
              <w:t xml:space="preserve"> </w:t>
            </w:r>
            <w:r>
              <w:rPr>
                <w:rFonts w:ascii="Humnst777 BT" w:hAnsi="Humnst777 BT"/>
                <w:sz w:val="18"/>
                <w:szCs w:val="21"/>
              </w:rPr>
              <w:t>Organisationen)</w:t>
            </w:r>
            <w:r w:rsidR="00A51863">
              <w:rPr>
                <w:rFonts w:ascii="Humnst777 BT" w:hAnsi="Humnst777 BT"/>
                <w:sz w:val="18"/>
                <w:szCs w:val="21"/>
              </w:rPr>
              <w:t>?</w:t>
            </w:r>
          </w:p>
          <w:p w:rsidR="00A51863" w:rsidRDefault="00A51863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</w:tc>
        <w:tc>
          <w:tcPr>
            <w:tcW w:w="6378" w:type="dxa"/>
          </w:tcPr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1907292517"/>
              <w:placeholder>
                <w:docPart w:val="DefaultPlaceholder_-1854013440"/>
              </w:placeholder>
            </w:sdtPr>
            <w:sdtEndPr/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230FDC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>
              <w:rPr>
                <w:rFonts w:ascii="Humnst777 BT" w:hAnsi="Humnst777 BT"/>
                <w:b/>
                <w:sz w:val="21"/>
                <w:szCs w:val="21"/>
              </w:rPr>
              <w:t xml:space="preserve">Name der Veranstaltung/des Projektes </w:t>
            </w:r>
          </w:p>
          <w:p w:rsidR="00FF7206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FF7206" w:rsidRPr="00C03AE1" w:rsidRDefault="00FF7206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Was ist geplant?</w:t>
            </w:r>
          </w:p>
          <w:p w:rsidR="006D7A83" w:rsidRPr="00C45ED5" w:rsidRDefault="006D7A83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319508342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83333D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 xml:space="preserve">Zielsetzung </w:t>
            </w:r>
            <w:r w:rsidR="00046A16">
              <w:rPr>
                <w:rFonts w:ascii="Humnst777 BT" w:hAnsi="Humnst777 BT"/>
                <w:b/>
                <w:sz w:val="21"/>
                <w:szCs w:val="21"/>
              </w:rPr>
              <w:t>des Projektes/der Veranstaltung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 xml:space="preserve"> 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F726E1" w:rsidRPr="00C03AE1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Welche Ziele sollen mit dem Vorhaben erreicht werden</w:t>
            </w:r>
            <w:r w:rsidR="00F726E1" w:rsidRPr="00C03AE1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83333D" w:rsidRPr="00C03AE1" w:rsidRDefault="00F726E1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</w:t>
            </w:r>
            <w:r w:rsidR="0083333D" w:rsidRPr="00C03AE1">
              <w:rPr>
                <w:rFonts w:ascii="Humnst777 BT" w:hAnsi="Humnst777 BT"/>
                <w:sz w:val="18"/>
                <w:szCs w:val="18"/>
              </w:rPr>
              <w:t>as soll am Schluss dabei herausschauen</w:t>
            </w:r>
            <w:r w:rsidRPr="00C03AE1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6D7A83" w:rsidRPr="00C45ED5" w:rsidRDefault="006D7A83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186337316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45ED5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>
              <w:rPr>
                <w:rFonts w:ascii="Humnst777 BT" w:hAnsi="Humnst777 BT"/>
                <w:b/>
                <w:sz w:val="21"/>
                <w:szCs w:val="21"/>
              </w:rPr>
              <w:t>Inhaltliche Beschreibung des Projektes/der Veranstaltung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046A16" w:rsidRPr="00C03AE1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Was ist Thema resp. Inhalt der Veranstaltung/des Projektes?</w:t>
            </w:r>
          </w:p>
          <w:p w:rsidR="00FF7206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FF7206" w:rsidRPr="00C45ED5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815184303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FF7206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Ablauf des Vorhabens mit Zeitplan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03AE1" w:rsidRDefault="0056105F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Beschreibung der drei wichtigsten Phasen des Projektes</w:t>
            </w:r>
            <w:r w:rsidR="00C03AE1" w:rsidRPr="00C03AE1">
              <w:rPr>
                <w:rFonts w:ascii="Humnst777 BT" w:hAnsi="Humnst777 BT"/>
                <w:sz w:val="18"/>
                <w:szCs w:val="18"/>
              </w:rPr>
              <w:t>/der Veranstaltung</w:t>
            </w:r>
          </w:p>
          <w:p w:rsidR="0056105F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Vorbereitung</w:t>
            </w:r>
          </w:p>
          <w:p w:rsidR="0056105F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Durchführung</w:t>
            </w:r>
          </w:p>
          <w:p w:rsidR="00BA769A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 xml:space="preserve">Abschluss/Auswertung </w:t>
            </w:r>
          </w:p>
          <w:p w:rsidR="0056105F" w:rsidRPr="00C03AE1" w:rsidRDefault="0056105F" w:rsidP="00C45ED5">
            <w:pPr>
              <w:spacing w:line="260" w:lineRule="exact"/>
              <w:ind w:left="3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jeweils mit den wichtigsten Arbeitsschritten (Meilensteine)</w:t>
            </w:r>
          </w:p>
          <w:p w:rsidR="00C03AE1" w:rsidRPr="00C45ED5" w:rsidRDefault="00C03AE1" w:rsidP="00C45ED5">
            <w:pPr>
              <w:spacing w:line="260" w:lineRule="exact"/>
              <w:ind w:left="35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1C4DDC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360042977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Nutzen/Bedeutung für die Jugendlichen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45ED5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400DCF">
              <w:rPr>
                <w:rFonts w:ascii="Humnst777 BT" w:hAnsi="Humnst777 BT"/>
                <w:sz w:val="18"/>
                <w:szCs w:val="21"/>
              </w:rPr>
              <w:t>Welche Nutzen/welche Bedeutung hat das Vorhaben für die Jugendlichen?</w:t>
            </w: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1440828117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C03AE1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Gesamtbudget und Geldgeber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400DCF" w:rsidRP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16"/>
                <w:szCs w:val="21"/>
              </w:rPr>
            </w:pPr>
            <w:r w:rsidRPr="00400DCF">
              <w:rPr>
                <w:rFonts w:ascii="Humnst777 BT" w:hAnsi="Humnst777 BT"/>
                <w:sz w:val="16"/>
                <w:szCs w:val="21"/>
              </w:rPr>
              <w:t xml:space="preserve">Wie sieht das Budget </w:t>
            </w:r>
            <w:r>
              <w:rPr>
                <w:rFonts w:ascii="Humnst777 BT" w:hAnsi="Humnst777 BT"/>
                <w:sz w:val="16"/>
                <w:szCs w:val="21"/>
              </w:rPr>
              <w:t>für das Vorhaben aus</w:t>
            </w:r>
            <w:r w:rsidRPr="00400DCF">
              <w:rPr>
                <w:rFonts w:ascii="Humnst777 BT" w:hAnsi="Humnst777 BT"/>
                <w:sz w:val="16"/>
                <w:szCs w:val="21"/>
              </w:rPr>
              <w:t>?</w:t>
            </w:r>
          </w:p>
          <w:p w:rsidR="00400DCF" w:rsidRP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400DCF">
              <w:rPr>
                <w:rFonts w:ascii="Humnst777 BT" w:hAnsi="Humnst777 BT"/>
                <w:sz w:val="18"/>
                <w:szCs w:val="18"/>
              </w:rPr>
              <w:t>Wer finanziert den An</w:t>
            </w:r>
            <w:r w:rsidR="00EA435E">
              <w:rPr>
                <w:rFonts w:ascii="Humnst777 BT" w:hAnsi="Humnst777 BT"/>
                <w:sz w:val="18"/>
                <w:szCs w:val="18"/>
              </w:rPr>
              <w:t>lass/das Projekt</w:t>
            </w:r>
            <w:r w:rsidRPr="00400DCF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046A16" w:rsidRPr="00C45ED5" w:rsidRDefault="0056105F" w:rsidP="00400DCF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C45ED5">
              <w:rPr>
                <w:rFonts w:ascii="Humnst777 BT" w:hAnsi="Humnst777 BT"/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</w:tcPr>
          <w:p w:rsidR="00EA435E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83333D" w:rsidRDefault="00F726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C45ED5">
              <w:rPr>
                <w:rFonts w:ascii="Humnst777 BT" w:hAnsi="Humnst777 BT"/>
                <w:sz w:val="21"/>
                <w:szCs w:val="21"/>
              </w:rPr>
              <w:t>Das Budget kann auch als Beilage zugegeben werden</w:t>
            </w:r>
          </w:p>
          <w:p w:rsidR="00E47C49" w:rsidRDefault="00E47C49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2025473498"/>
              <w:placeholder>
                <w:docPart w:val="DefaultPlaceholder_-1854013440"/>
              </w:placeholder>
            </w:sdtPr>
            <w:sdtContent>
              <w:p w:rsidR="00E47C49" w:rsidRDefault="00E47C49" w:rsidP="00E47C49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E47C49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E47C49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Default="00E47C49" w:rsidP="00E47C49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47C49" w:rsidRPr="00C45ED5" w:rsidRDefault="00E47C49" w:rsidP="00E47C49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BA769A" w:rsidRPr="00400DCF" w:rsidRDefault="00BA769A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Gewünschte Höhe der Unterstützung</w:t>
            </w:r>
          </w:p>
          <w:p w:rsidR="00046A16" w:rsidRPr="00C45ED5" w:rsidRDefault="00046A16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sdt>
            <w:sdtPr>
              <w:rPr>
                <w:rFonts w:ascii="Humnst777 BT" w:hAnsi="Humnst777 BT"/>
                <w:sz w:val="21"/>
                <w:szCs w:val="21"/>
              </w:rPr>
              <w:id w:val="-1661842670"/>
              <w:placeholder>
                <w:docPart w:val="DefaultPlaceholder_-1854013440"/>
              </w:placeholder>
            </w:sdtPr>
            <w:sdtContent>
              <w:p w:rsidR="00E47C49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  <w:p w:rsidR="00EA435E" w:rsidRDefault="00E47C49" w:rsidP="00C45ED5">
                <w:pPr>
                  <w:spacing w:line="260" w:lineRule="exact"/>
                  <w:ind w:left="0"/>
                  <w:rPr>
                    <w:rFonts w:ascii="Humnst777 BT" w:hAnsi="Humnst777 BT"/>
                    <w:sz w:val="21"/>
                    <w:szCs w:val="21"/>
                  </w:rPr>
                </w:pPr>
              </w:p>
            </w:sdtContent>
          </w:sdt>
          <w:p w:rsidR="00EA435E" w:rsidRPr="00C45ED5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</w:tbl>
    <w:p w:rsidR="0083333D" w:rsidRPr="00C45ED5" w:rsidRDefault="0083333D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319D4" w:rsidRPr="00C45ED5" w:rsidRDefault="00EA435E" w:rsidP="00C319D4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Die </w:t>
      </w:r>
      <w:r w:rsidR="00C319D4" w:rsidRPr="00C45ED5">
        <w:rPr>
          <w:rFonts w:ascii="Humnst777 BT" w:hAnsi="Humnst777 BT"/>
          <w:sz w:val="21"/>
          <w:szCs w:val="21"/>
        </w:rPr>
        <w:t xml:space="preserve">Jugendarbeit </w:t>
      </w:r>
      <w:r>
        <w:rPr>
          <w:rFonts w:ascii="Humnst777 BT" w:hAnsi="Humnst777 BT"/>
          <w:sz w:val="21"/>
          <w:szCs w:val="21"/>
        </w:rPr>
        <w:t>Sarnen ist gerne bereit, Sie bei</w:t>
      </w:r>
      <w:r w:rsidR="00DD64C1">
        <w:rPr>
          <w:rFonts w:ascii="Humnst777 BT" w:hAnsi="Humnst777 BT"/>
          <w:sz w:val="21"/>
          <w:szCs w:val="21"/>
        </w:rPr>
        <w:t>m Ausfüllen des Gesuchsformular</w:t>
      </w:r>
      <w:r>
        <w:rPr>
          <w:rFonts w:ascii="Humnst777 BT" w:hAnsi="Humnst777 BT"/>
          <w:sz w:val="21"/>
          <w:szCs w:val="21"/>
        </w:rPr>
        <w:t>s zu unterstützen</w:t>
      </w:r>
      <w:r w:rsidR="00C319D4" w:rsidRPr="00C45ED5">
        <w:rPr>
          <w:rFonts w:ascii="Humnst777 BT" w:hAnsi="Humnst777 BT"/>
          <w:sz w:val="21"/>
          <w:szCs w:val="21"/>
        </w:rPr>
        <w:t>. Es mindert Ihre Chancen auf Unter</w:t>
      </w:r>
      <w:r>
        <w:rPr>
          <w:rFonts w:ascii="Humnst777 BT" w:hAnsi="Humnst777 BT"/>
          <w:sz w:val="21"/>
          <w:szCs w:val="21"/>
        </w:rPr>
        <w:t>stützung nicht. W</w:t>
      </w:r>
      <w:r w:rsidR="00C319D4" w:rsidRPr="00C45ED5">
        <w:rPr>
          <w:rFonts w:ascii="Humnst777 BT" w:hAnsi="Humnst777 BT"/>
          <w:sz w:val="21"/>
          <w:szCs w:val="21"/>
        </w:rPr>
        <w:t xml:space="preserve">ir kommen gerne mit Ihnen ins Gespräch und helfen Ihnen den Antrag ordnungsgemäss einzureichen.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Jugendarbeit Sarnen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Marktstrasse 3a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6060 Sarnen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Tel. 041 661 25 76  </w:t>
      </w:r>
    </w:p>
    <w:p w:rsidR="00C319D4" w:rsidRDefault="00230FDC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hyperlink r:id="rId7" w:tgtFrame="_blank" w:history="1">
        <w:r w:rsidR="00C319D4" w:rsidRPr="00C319D4">
          <w:rPr>
            <w:rStyle w:val="Hyperlink"/>
            <w:rFonts w:ascii="Humnst777 BT" w:hAnsi="Humnst777 BT"/>
            <w:color w:val="auto"/>
            <w:sz w:val="21"/>
            <w:szCs w:val="21"/>
            <w:u w:val="none"/>
          </w:rPr>
          <w:t>jugendarbeit@sarnen.ow.ch</w:t>
        </w:r>
      </w:hyperlink>
      <w:r w:rsidR="00C319D4" w:rsidRPr="00C319D4">
        <w:rPr>
          <w:rFonts w:ascii="Humnst777 BT" w:hAnsi="Humnst777 BT"/>
          <w:sz w:val="21"/>
          <w:szCs w:val="21"/>
        </w:rPr>
        <w:t> 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www.jugendareit-sarnen.ch</w:t>
      </w:r>
    </w:p>
    <w:p w:rsidR="00BA769A" w:rsidRPr="00C45ED5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BA769A" w:rsidRPr="00C45ED5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BA769A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45ED5">
        <w:rPr>
          <w:rFonts w:ascii="Humnst777 BT" w:hAnsi="Humnst777 BT"/>
          <w:sz w:val="21"/>
          <w:szCs w:val="21"/>
        </w:rPr>
        <w:lastRenderedPageBreak/>
        <w:t xml:space="preserve">Dieses </w:t>
      </w:r>
      <w:r w:rsidR="00F726E1" w:rsidRPr="00C45ED5">
        <w:rPr>
          <w:rFonts w:ascii="Humnst777 BT" w:hAnsi="Humnst777 BT"/>
          <w:sz w:val="21"/>
          <w:szCs w:val="21"/>
        </w:rPr>
        <w:t>Antragsformular</w:t>
      </w:r>
      <w:r w:rsidRPr="00C45ED5">
        <w:rPr>
          <w:rFonts w:ascii="Humnst777 BT" w:hAnsi="Humnst777 BT"/>
          <w:sz w:val="21"/>
          <w:szCs w:val="21"/>
        </w:rPr>
        <w:t xml:space="preserve"> ist jeweils auf Ende </w:t>
      </w:r>
      <w:r w:rsidR="00DD64C1">
        <w:rPr>
          <w:rFonts w:ascii="Humnst777 BT" w:hAnsi="Humnst777 BT"/>
          <w:sz w:val="21"/>
          <w:szCs w:val="21"/>
        </w:rPr>
        <w:t>März</w:t>
      </w:r>
      <w:r w:rsidRPr="00C45ED5">
        <w:rPr>
          <w:rFonts w:ascii="Humnst777 BT" w:hAnsi="Humnst777 BT"/>
          <w:sz w:val="21"/>
          <w:szCs w:val="21"/>
        </w:rPr>
        <w:t xml:space="preserve"> und Ende September </w:t>
      </w:r>
      <w:r w:rsidR="001C4DDC" w:rsidRPr="00C45ED5">
        <w:rPr>
          <w:rFonts w:ascii="Humnst777 BT" w:hAnsi="Humnst777 BT"/>
          <w:sz w:val="21"/>
          <w:szCs w:val="21"/>
        </w:rPr>
        <w:t xml:space="preserve">der Jugendkommission </w:t>
      </w:r>
      <w:r w:rsidR="00C319D4">
        <w:rPr>
          <w:rFonts w:ascii="Humnst777 BT" w:hAnsi="Humnst777 BT"/>
          <w:sz w:val="21"/>
          <w:szCs w:val="21"/>
        </w:rPr>
        <w:t xml:space="preserve">Sarnen </w:t>
      </w:r>
      <w:r w:rsidR="00F726E1" w:rsidRPr="00C45ED5">
        <w:rPr>
          <w:rFonts w:ascii="Humnst777 BT" w:hAnsi="Humnst777 BT"/>
          <w:sz w:val="21"/>
          <w:szCs w:val="21"/>
        </w:rPr>
        <w:t xml:space="preserve">einzureichen.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Jugendkommission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1B6B7C" w:rsidRDefault="001B6B7C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1B6B7C" w:rsidRDefault="001B6B7C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Kontaktperson</w:t>
      </w:r>
      <w:r w:rsidR="001E3028">
        <w:rPr>
          <w:rFonts w:ascii="Humnst777 BT" w:hAnsi="Humnst777 BT"/>
          <w:sz w:val="21"/>
          <w:szCs w:val="21"/>
        </w:rPr>
        <w:t xml:space="preserve">en </w:t>
      </w:r>
      <w:r>
        <w:rPr>
          <w:rFonts w:ascii="Humnst777 BT" w:hAnsi="Humnst777 BT"/>
          <w:sz w:val="21"/>
          <w:szCs w:val="21"/>
        </w:rPr>
        <w:t>Jugendkommission:</w:t>
      </w:r>
    </w:p>
    <w:p w:rsidR="001E3028" w:rsidRDefault="001E3028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DD64C1" w:rsidRDefault="00E857E8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Mariluz Rodriguez</w:t>
      </w:r>
      <w:r w:rsidR="00DD64C1">
        <w:rPr>
          <w:rFonts w:ascii="Humnst777 BT" w:hAnsi="Humnst777 BT"/>
          <w:sz w:val="21"/>
          <w:szCs w:val="21"/>
        </w:rPr>
        <w:tab/>
      </w:r>
      <w:r w:rsidR="00DD64C1"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</w:r>
      <w:r w:rsidR="00DD64C1">
        <w:rPr>
          <w:rFonts w:ascii="Humnst777 BT" w:hAnsi="Humnst777 BT"/>
          <w:sz w:val="21"/>
          <w:szCs w:val="21"/>
        </w:rPr>
        <w:t>041 666 35 12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oder</w:t>
      </w: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Markus Zahno</w:t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  <w:t>041 666 35 14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DD64C1" w:rsidRPr="00C45ED5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Pr="00C45ED5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sectPr w:rsidR="00DD64C1" w:rsidRPr="00C45ED5" w:rsidSect="00C45ED5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E8" w:rsidRDefault="00174DE8" w:rsidP="006D7A83">
      <w:r>
        <w:separator/>
      </w:r>
    </w:p>
  </w:endnote>
  <w:endnote w:type="continuationSeparator" w:id="0">
    <w:p w:rsidR="00174DE8" w:rsidRDefault="00174DE8" w:rsidP="006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E8" w:rsidRDefault="00174DE8" w:rsidP="006D7A83">
      <w:r>
        <w:separator/>
      </w:r>
    </w:p>
  </w:footnote>
  <w:footnote w:type="continuationSeparator" w:id="0">
    <w:p w:rsidR="00174DE8" w:rsidRDefault="00174DE8" w:rsidP="006D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28" w:rsidRDefault="001E3028">
    <w:pPr>
      <w:pStyle w:val="Kopfzeile"/>
    </w:pPr>
    <w:r w:rsidRPr="006D7A83"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-68580</wp:posOffset>
          </wp:positionV>
          <wp:extent cx="819150" cy="1028700"/>
          <wp:effectExtent l="19050" t="0" r="0" b="0"/>
          <wp:wrapTight wrapText="bothSides">
            <wp:wrapPolygon edited="0">
              <wp:start x="-502" y="0"/>
              <wp:lineTo x="-502" y="21200"/>
              <wp:lineTo x="21600" y="21200"/>
              <wp:lineTo x="21600" y="0"/>
              <wp:lineTo x="-502" y="0"/>
            </wp:wrapPolygon>
          </wp:wrapTight>
          <wp:docPr id="3" name="Bild 1" descr="Logo_sarnen_kl–4f_sk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rnen_kl–4f_ska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4C27"/>
    <w:multiLevelType w:val="hybridMultilevel"/>
    <w:tmpl w:val="80B4E7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v7A3Ea4fKtJYr3ivaOhQwFJ+kDnoy7e39xcxl/uzkqS02ipyiLgxG2GAIpo6vMQUywscKcpSLFon27nkNabw==" w:salt="L9ncTinKyV0yz5XYI2XSu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3D"/>
    <w:rsid w:val="00046A16"/>
    <w:rsid w:val="0007237B"/>
    <w:rsid w:val="00174DE8"/>
    <w:rsid w:val="001B6B7C"/>
    <w:rsid w:val="001C4DDC"/>
    <w:rsid w:val="001E3028"/>
    <w:rsid w:val="00230FDC"/>
    <w:rsid w:val="002F3BE7"/>
    <w:rsid w:val="00340941"/>
    <w:rsid w:val="003A1112"/>
    <w:rsid w:val="003A5E7B"/>
    <w:rsid w:val="00400DCF"/>
    <w:rsid w:val="004E1227"/>
    <w:rsid w:val="004E7C12"/>
    <w:rsid w:val="00533753"/>
    <w:rsid w:val="0054059F"/>
    <w:rsid w:val="0056105F"/>
    <w:rsid w:val="00580053"/>
    <w:rsid w:val="0066317C"/>
    <w:rsid w:val="00665A99"/>
    <w:rsid w:val="006D7A83"/>
    <w:rsid w:val="007141CC"/>
    <w:rsid w:val="007D03C2"/>
    <w:rsid w:val="0083333D"/>
    <w:rsid w:val="00866BF5"/>
    <w:rsid w:val="0095323D"/>
    <w:rsid w:val="0099378F"/>
    <w:rsid w:val="00A51863"/>
    <w:rsid w:val="00BA769A"/>
    <w:rsid w:val="00C03AE1"/>
    <w:rsid w:val="00C319D4"/>
    <w:rsid w:val="00C45ED5"/>
    <w:rsid w:val="00C97653"/>
    <w:rsid w:val="00DD64C1"/>
    <w:rsid w:val="00E034D1"/>
    <w:rsid w:val="00E47C49"/>
    <w:rsid w:val="00E857E8"/>
    <w:rsid w:val="00EA435E"/>
    <w:rsid w:val="00EB0C31"/>
    <w:rsid w:val="00F726E1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A9BB12"/>
  <w15:docId w15:val="{D31ECDC1-6AE5-43A2-A776-D6AC5CE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249" w:right="24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7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7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7A83"/>
  </w:style>
  <w:style w:type="paragraph" w:styleId="Fuzeile">
    <w:name w:val="footer"/>
    <w:basedOn w:val="Standard"/>
    <w:link w:val="FuzeileZchn"/>
    <w:uiPriority w:val="99"/>
    <w:semiHidden/>
    <w:unhideWhenUsed/>
    <w:rsid w:val="006D7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7A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9D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6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gendarbeit@sarnen.o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26AE7-CC17-4EC3-A847-83CD5B506C13}"/>
      </w:docPartPr>
      <w:docPartBody>
        <w:p w:rsidR="00523A14" w:rsidRDefault="00B33454">
          <w:r w:rsidRPr="00714F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4"/>
    <w:rsid w:val="00523A14"/>
    <w:rsid w:val="00B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4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390AAD0A.dotm</Template>
  <TotalTime>0</TotalTime>
  <Pages>3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Durrer</dc:creator>
  <cp:keywords/>
  <dc:description/>
  <cp:lastModifiedBy>Niederberger Andrea</cp:lastModifiedBy>
  <cp:revision>5</cp:revision>
  <cp:lastPrinted>2018-05-01T09:24:00Z</cp:lastPrinted>
  <dcterms:created xsi:type="dcterms:W3CDTF">2018-05-01T09:27:00Z</dcterms:created>
  <dcterms:modified xsi:type="dcterms:W3CDTF">2018-05-02T09:20:00Z</dcterms:modified>
</cp:coreProperties>
</file>